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B4" w:rsidRDefault="002244B4" w:rsidP="002244B4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-133350</wp:posOffset>
            </wp:positionV>
            <wp:extent cx="1561465" cy="1409700"/>
            <wp:effectExtent l="0" t="0" r="635" b="0"/>
            <wp:wrapThrough wrapText="bothSides">
              <wp:wrapPolygon edited="0">
                <wp:start x="0" y="0"/>
                <wp:lineTo x="0" y="21308"/>
                <wp:lineTo x="21345" y="21308"/>
                <wp:lineTo x="213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2857" w:rsidRDefault="00CE2EA9" w:rsidP="00282857">
      <w:pPr>
        <w:pStyle w:val="Title"/>
        <w:pBdr>
          <w:bottom w:val="none" w:sz="0" w:space="0" w:color="auto"/>
        </w:pBdr>
        <w:spacing w:after="0"/>
        <w:jc w:val="center"/>
        <w:rPr>
          <w:color w:val="auto"/>
        </w:rPr>
      </w:pPr>
      <w:r w:rsidRPr="004208BD">
        <w:rPr>
          <w:color w:val="auto"/>
        </w:rPr>
        <w:t>B</w:t>
      </w:r>
      <w:r w:rsidR="00282857" w:rsidRPr="004208BD">
        <w:rPr>
          <w:color w:val="auto"/>
        </w:rPr>
        <w:t>ainbridge Island School District</w:t>
      </w:r>
    </w:p>
    <w:p w:rsidR="00CD4B08" w:rsidRPr="00CD4B08" w:rsidRDefault="00CD4B08" w:rsidP="00CD4B08">
      <w:pPr>
        <w:rPr>
          <w:sz w:val="44"/>
          <w:szCs w:val="44"/>
        </w:rPr>
      </w:pPr>
      <w:r w:rsidRPr="00CD4B08">
        <w:rPr>
          <w:rFonts w:asciiTheme="majorHAnsi" w:hAnsiTheme="majorHAnsi"/>
          <w:sz w:val="44"/>
          <w:szCs w:val="44"/>
        </w:rPr>
        <w:t>Facilities</w:t>
      </w:r>
      <w:r w:rsidRPr="00CD4B08">
        <w:rPr>
          <w:sz w:val="44"/>
          <w:szCs w:val="44"/>
        </w:rPr>
        <w:t>,</w:t>
      </w:r>
      <w:r w:rsidRPr="00CD4B08">
        <w:rPr>
          <w:rFonts w:asciiTheme="majorHAnsi" w:hAnsiTheme="majorHAnsi"/>
          <w:sz w:val="44"/>
          <w:szCs w:val="44"/>
        </w:rPr>
        <w:t xml:space="preserve"> Operations and Capital Projects</w:t>
      </w:r>
      <w:r w:rsidRPr="00CD4B08">
        <w:rPr>
          <w:sz w:val="44"/>
          <w:szCs w:val="44"/>
        </w:rPr>
        <w:t xml:space="preserve"> </w:t>
      </w:r>
    </w:p>
    <w:p w:rsidR="00774008" w:rsidRPr="000469A0" w:rsidRDefault="00774008" w:rsidP="002244B4">
      <w:pPr>
        <w:pBdr>
          <w:bottom w:val="single" w:sz="6" w:space="1" w:color="auto"/>
        </w:pBdr>
        <w:rPr>
          <w:rFonts w:asciiTheme="majorHAnsi" w:hAnsiTheme="majorHAnsi"/>
          <w:b/>
        </w:rPr>
      </w:pPr>
    </w:p>
    <w:p w:rsidR="00494D11" w:rsidRPr="00B040E6" w:rsidRDefault="00343DA1" w:rsidP="00494D11">
      <w:pPr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Date:</w:t>
      </w:r>
      <w:r w:rsidRPr="00B040E6">
        <w:rPr>
          <w:rFonts w:ascii="Times New Roman" w:hAnsi="Times New Roman" w:cs="Times New Roman"/>
          <w:sz w:val="24"/>
          <w:szCs w:val="24"/>
        </w:rPr>
        <w:tab/>
      </w:r>
      <w:r w:rsidR="002C7AD8">
        <w:rPr>
          <w:rFonts w:ascii="Times New Roman" w:hAnsi="Times New Roman" w:cs="Times New Roman"/>
          <w:sz w:val="24"/>
          <w:szCs w:val="24"/>
        </w:rPr>
        <w:t>December 6</w:t>
      </w:r>
      <w:r w:rsidR="00494D11" w:rsidRPr="00B040E6">
        <w:rPr>
          <w:rFonts w:ascii="Times New Roman" w:hAnsi="Times New Roman" w:cs="Times New Roman"/>
          <w:sz w:val="24"/>
          <w:szCs w:val="24"/>
        </w:rPr>
        <w:t>, 2015</w:t>
      </w:r>
    </w:p>
    <w:p w:rsidR="00344EEE" w:rsidRDefault="00A359B6" w:rsidP="00A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T</w:t>
      </w:r>
      <w:r w:rsidR="0061655B">
        <w:rPr>
          <w:rFonts w:ascii="Times New Roman" w:hAnsi="Times New Roman" w:cs="Times New Roman"/>
          <w:sz w:val="24"/>
          <w:szCs w:val="24"/>
        </w:rPr>
        <w:t>o</w:t>
      </w:r>
      <w:r w:rsidR="00282857" w:rsidRPr="00B040E6">
        <w:rPr>
          <w:rFonts w:ascii="Times New Roman" w:hAnsi="Times New Roman" w:cs="Times New Roman"/>
          <w:sz w:val="24"/>
          <w:szCs w:val="24"/>
        </w:rPr>
        <w:t>:</w:t>
      </w:r>
      <w:r w:rsidR="00282857" w:rsidRPr="00B040E6">
        <w:rPr>
          <w:rFonts w:ascii="Times New Roman" w:hAnsi="Times New Roman" w:cs="Times New Roman"/>
          <w:sz w:val="24"/>
          <w:szCs w:val="24"/>
        </w:rPr>
        <w:tab/>
      </w:r>
      <w:r w:rsidR="00D220F7" w:rsidRPr="00B040E6">
        <w:rPr>
          <w:rFonts w:ascii="Times New Roman" w:hAnsi="Times New Roman" w:cs="Times New Roman"/>
          <w:sz w:val="24"/>
          <w:szCs w:val="24"/>
        </w:rPr>
        <w:t>Faith Chapel</w:t>
      </w:r>
      <w:r w:rsidR="00CD4B08" w:rsidRPr="00B040E6">
        <w:rPr>
          <w:rFonts w:ascii="Times New Roman" w:hAnsi="Times New Roman" w:cs="Times New Roman"/>
          <w:sz w:val="24"/>
          <w:szCs w:val="24"/>
        </w:rPr>
        <w:t>, Superintendent</w:t>
      </w:r>
      <w:r w:rsidR="00282857" w:rsidRPr="00B040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E49BD" w:rsidRPr="00B040E6" w:rsidRDefault="00AE49BD" w:rsidP="00A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9B6" w:rsidRPr="00B040E6" w:rsidRDefault="000462EB" w:rsidP="0038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From</w:t>
      </w:r>
      <w:r w:rsidR="00A359B6" w:rsidRPr="00B040E6">
        <w:rPr>
          <w:rFonts w:ascii="Times New Roman" w:hAnsi="Times New Roman" w:cs="Times New Roman"/>
          <w:sz w:val="24"/>
          <w:szCs w:val="24"/>
        </w:rPr>
        <w:t>:</w:t>
      </w:r>
      <w:r w:rsidR="00A359B6" w:rsidRPr="00B040E6">
        <w:rPr>
          <w:rFonts w:ascii="Times New Roman" w:hAnsi="Times New Roman" w:cs="Times New Roman"/>
          <w:sz w:val="24"/>
          <w:szCs w:val="24"/>
        </w:rPr>
        <w:tab/>
      </w:r>
      <w:r w:rsidR="00C25A99" w:rsidRPr="00B040E6">
        <w:rPr>
          <w:rFonts w:ascii="Times New Roman" w:hAnsi="Times New Roman" w:cs="Times New Roman"/>
          <w:sz w:val="24"/>
          <w:szCs w:val="24"/>
        </w:rPr>
        <w:t>Tamela Van</w:t>
      </w:r>
      <w:r w:rsidR="005D690C" w:rsidRPr="00B040E6">
        <w:rPr>
          <w:rFonts w:ascii="Times New Roman" w:hAnsi="Times New Roman" w:cs="Times New Roman"/>
          <w:sz w:val="24"/>
          <w:szCs w:val="24"/>
        </w:rPr>
        <w:t xml:space="preserve"> </w:t>
      </w:r>
      <w:r w:rsidR="00A359B6" w:rsidRPr="00B040E6">
        <w:rPr>
          <w:rFonts w:ascii="Times New Roman" w:hAnsi="Times New Roman" w:cs="Times New Roman"/>
          <w:sz w:val="24"/>
          <w:szCs w:val="24"/>
        </w:rPr>
        <w:t>Winkle, Director</w:t>
      </w:r>
      <w:r w:rsidR="00A359B6" w:rsidRPr="00B040E6">
        <w:rPr>
          <w:rFonts w:ascii="Times New Roman" w:hAnsi="Times New Roman" w:cs="Times New Roman"/>
          <w:sz w:val="24"/>
          <w:szCs w:val="24"/>
        </w:rPr>
        <w:tab/>
      </w:r>
    </w:p>
    <w:p w:rsidR="00383775" w:rsidRPr="00B040E6" w:rsidRDefault="00383775" w:rsidP="000469A0">
      <w:pPr>
        <w:tabs>
          <w:tab w:val="left" w:pos="720"/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ab/>
      </w:r>
      <w:r w:rsidR="000469A0" w:rsidRPr="00B040E6">
        <w:rPr>
          <w:rFonts w:ascii="Times New Roman" w:hAnsi="Times New Roman" w:cs="Times New Roman"/>
          <w:sz w:val="24"/>
          <w:szCs w:val="24"/>
        </w:rPr>
        <w:tab/>
      </w:r>
    </w:p>
    <w:p w:rsidR="005D690C" w:rsidRPr="00B040E6" w:rsidRDefault="00282857" w:rsidP="007C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Re:</w:t>
      </w:r>
      <w:r w:rsidRPr="00B040E6">
        <w:rPr>
          <w:rFonts w:ascii="Times New Roman" w:hAnsi="Times New Roman" w:cs="Times New Roman"/>
          <w:sz w:val="24"/>
          <w:szCs w:val="24"/>
        </w:rPr>
        <w:tab/>
      </w:r>
      <w:r w:rsidR="007C5231" w:rsidRPr="00B040E6">
        <w:rPr>
          <w:rFonts w:ascii="Times New Roman" w:hAnsi="Times New Roman" w:cs="Times New Roman"/>
          <w:sz w:val="24"/>
          <w:szCs w:val="24"/>
        </w:rPr>
        <w:t>Capital Projects and Facilities Report</w:t>
      </w:r>
      <w:r w:rsidR="002C7AD8">
        <w:rPr>
          <w:rFonts w:ascii="Times New Roman" w:hAnsi="Times New Roman" w:cs="Times New Roman"/>
          <w:sz w:val="24"/>
          <w:szCs w:val="24"/>
        </w:rPr>
        <w:t xml:space="preserve"> - December</w:t>
      </w:r>
    </w:p>
    <w:p w:rsidR="00282857" w:rsidRDefault="00282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39B1" w:rsidRPr="00962EA9" w:rsidRDefault="001539B1" w:rsidP="001539B1">
      <w:pPr>
        <w:pStyle w:val="NoSpacing"/>
        <w:rPr>
          <w:rFonts w:ascii="Times New Roman" w:hAnsi="Times New Roman"/>
          <w:b/>
          <w:u w:val="single"/>
        </w:rPr>
      </w:pPr>
      <w:r w:rsidRPr="00962EA9">
        <w:rPr>
          <w:rFonts w:ascii="Times New Roman" w:hAnsi="Times New Roman"/>
          <w:b/>
          <w:u w:val="single"/>
        </w:rPr>
        <w:t xml:space="preserve">CAPITAL PROJECTS </w:t>
      </w:r>
    </w:p>
    <w:p w:rsidR="001539B1" w:rsidRPr="00962EA9" w:rsidRDefault="001539B1" w:rsidP="001539B1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1539B1" w:rsidRPr="00962EA9" w:rsidRDefault="001539B1" w:rsidP="001539B1">
      <w:pPr>
        <w:pStyle w:val="NoSpacing"/>
        <w:rPr>
          <w:rFonts w:ascii="Times New Roman" w:hAnsi="Times New Roman"/>
          <w:b/>
          <w:u w:val="single"/>
        </w:rPr>
      </w:pPr>
      <w:r w:rsidRPr="00962EA9">
        <w:rPr>
          <w:rFonts w:ascii="Times New Roman" w:hAnsi="Times New Roman"/>
          <w:b/>
          <w:u w:val="single"/>
        </w:rPr>
        <w:t>Budget Summary:</w:t>
      </w:r>
    </w:p>
    <w:p w:rsidR="001539B1" w:rsidRPr="00962EA9" w:rsidRDefault="001539B1" w:rsidP="001539B1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1539B1" w:rsidRPr="00192020" w:rsidRDefault="001539B1" w:rsidP="001539B1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192020">
        <w:rPr>
          <w:rFonts w:ascii="Times New Roman" w:hAnsi="Times New Roman"/>
        </w:rPr>
        <w:t>The attached Bond 2009 Project Summary provides detailed information regarding the status of the 2009 budget. Through value engineering and project progression we continue to realign budget and project priorities.</w:t>
      </w: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  <w:r w:rsidRPr="00192020">
        <w:rPr>
          <w:rFonts w:ascii="Times New Roman" w:hAnsi="Times New Roman"/>
        </w:rPr>
        <w:t>Estimated Budget</w:t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  <w:t>$ 42,861,137</w:t>
      </w:r>
      <w:r w:rsidRPr="00192020">
        <w:rPr>
          <w:rFonts w:ascii="Times New Roman" w:hAnsi="Times New Roman"/>
        </w:rPr>
        <w:tab/>
      </w: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  <w:r w:rsidRPr="00192020">
        <w:rPr>
          <w:rFonts w:ascii="Times New Roman" w:hAnsi="Times New Roman"/>
        </w:rPr>
        <w:t>Encumbered To Date</w:t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  <w:t xml:space="preserve">$ </w:t>
      </w:r>
      <w:r w:rsidR="00490CF4" w:rsidRPr="00192020">
        <w:rPr>
          <w:rFonts w:ascii="Times New Roman" w:hAnsi="Times New Roman"/>
        </w:rPr>
        <w:t>37,</w:t>
      </w:r>
      <w:r w:rsidR="002C7AD8">
        <w:rPr>
          <w:rFonts w:ascii="Times New Roman" w:hAnsi="Times New Roman"/>
        </w:rPr>
        <w:t>387</w:t>
      </w:r>
      <w:r w:rsidR="00490CF4" w:rsidRPr="00192020">
        <w:rPr>
          <w:rFonts w:ascii="Times New Roman" w:hAnsi="Times New Roman"/>
        </w:rPr>
        <w:t>,</w:t>
      </w:r>
      <w:r w:rsidR="002C7AD8">
        <w:rPr>
          <w:rFonts w:ascii="Times New Roman" w:hAnsi="Times New Roman"/>
        </w:rPr>
        <w:t>471</w:t>
      </w: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  <w:r w:rsidRPr="00192020">
        <w:rPr>
          <w:rFonts w:ascii="Times New Roman" w:hAnsi="Times New Roman"/>
        </w:rPr>
        <w:t xml:space="preserve">Expenditures </w:t>
      </w:r>
      <w:proofErr w:type="gramStart"/>
      <w:r w:rsidRPr="00192020">
        <w:rPr>
          <w:rFonts w:ascii="Times New Roman" w:hAnsi="Times New Roman"/>
        </w:rPr>
        <w:t>To</w:t>
      </w:r>
      <w:proofErr w:type="gramEnd"/>
      <w:r w:rsidRPr="00192020">
        <w:rPr>
          <w:rFonts w:ascii="Times New Roman" w:hAnsi="Times New Roman"/>
        </w:rPr>
        <w:t xml:space="preserve"> Date</w:t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  <w:t>$ 3</w:t>
      </w:r>
      <w:r w:rsidR="00962EA9" w:rsidRPr="00192020">
        <w:rPr>
          <w:rFonts w:ascii="Times New Roman" w:hAnsi="Times New Roman"/>
        </w:rPr>
        <w:t>6</w:t>
      </w:r>
      <w:r w:rsidRPr="00192020">
        <w:rPr>
          <w:rFonts w:ascii="Times New Roman" w:hAnsi="Times New Roman"/>
        </w:rPr>
        <w:t>,</w:t>
      </w:r>
      <w:r w:rsidR="002C7AD8">
        <w:rPr>
          <w:rFonts w:ascii="Times New Roman" w:hAnsi="Times New Roman"/>
        </w:rPr>
        <w:t>934</w:t>
      </w:r>
      <w:r w:rsidR="002D5498" w:rsidRPr="00192020">
        <w:rPr>
          <w:rFonts w:ascii="Times New Roman" w:hAnsi="Times New Roman"/>
        </w:rPr>
        <w:t>,</w:t>
      </w:r>
      <w:r w:rsidR="002C7AD8">
        <w:rPr>
          <w:rFonts w:ascii="Times New Roman" w:hAnsi="Times New Roman"/>
        </w:rPr>
        <w:t>157</w:t>
      </w: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  <w:u w:val="single"/>
        </w:rPr>
      </w:pPr>
      <w:r w:rsidRPr="00192020">
        <w:rPr>
          <w:rFonts w:ascii="Times New Roman" w:hAnsi="Times New Roman"/>
        </w:rPr>
        <w:t>Encumbered PO Balance</w:t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  <w:t>$</w:t>
      </w:r>
      <w:r w:rsidRPr="00192020">
        <w:rPr>
          <w:rFonts w:ascii="Times New Roman" w:hAnsi="Times New Roman"/>
          <w:u w:val="single"/>
        </w:rPr>
        <w:t xml:space="preserve">  </w:t>
      </w:r>
      <w:r w:rsidR="00962EA9" w:rsidRPr="00192020">
        <w:rPr>
          <w:rFonts w:ascii="Times New Roman" w:hAnsi="Times New Roman"/>
          <w:u w:val="single"/>
        </w:rPr>
        <w:t xml:space="preserve"> </w:t>
      </w:r>
      <w:r w:rsidR="002C7AD8">
        <w:rPr>
          <w:rFonts w:ascii="Times New Roman" w:hAnsi="Times New Roman"/>
          <w:u w:val="single"/>
        </w:rPr>
        <w:t xml:space="preserve">   453,314</w:t>
      </w: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</w:p>
    <w:p w:rsidR="001539B1" w:rsidRDefault="001539B1" w:rsidP="001539B1">
      <w:pPr>
        <w:pStyle w:val="NoSpacing"/>
        <w:ind w:left="720"/>
        <w:rPr>
          <w:rFonts w:ascii="Times New Roman" w:hAnsi="Times New Roman"/>
        </w:rPr>
      </w:pPr>
      <w:r w:rsidRPr="00192020">
        <w:rPr>
          <w:rFonts w:ascii="Times New Roman" w:hAnsi="Times New Roman"/>
        </w:rPr>
        <w:t>Capital Project Budget Balance</w:t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  <w:t xml:space="preserve">$   </w:t>
      </w:r>
      <w:r w:rsidR="00490CF4" w:rsidRPr="00192020">
        <w:rPr>
          <w:rFonts w:ascii="Times New Roman" w:hAnsi="Times New Roman"/>
        </w:rPr>
        <w:t>5,</w:t>
      </w:r>
      <w:r w:rsidR="004A163C" w:rsidRPr="00192020">
        <w:rPr>
          <w:rFonts w:ascii="Times New Roman" w:hAnsi="Times New Roman"/>
        </w:rPr>
        <w:t>4</w:t>
      </w:r>
      <w:r w:rsidR="002C7AD8">
        <w:rPr>
          <w:rFonts w:ascii="Times New Roman" w:hAnsi="Times New Roman"/>
        </w:rPr>
        <w:t>73</w:t>
      </w:r>
      <w:r w:rsidR="00490CF4" w:rsidRPr="00192020">
        <w:rPr>
          <w:rFonts w:ascii="Times New Roman" w:hAnsi="Times New Roman"/>
        </w:rPr>
        <w:t>,</w:t>
      </w:r>
      <w:r w:rsidR="002C7AD8">
        <w:rPr>
          <w:rFonts w:ascii="Times New Roman" w:hAnsi="Times New Roman"/>
        </w:rPr>
        <w:t>666</w:t>
      </w:r>
    </w:p>
    <w:p w:rsidR="002A1A0B" w:rsidRPr="00192020" w:rsidRDefault="002A1A0B" w:rsidP="002A1A0B">
      <w:pPr>
        <w:pStyle w:val="NoSpacing"/>
        <w:ind w:firstLine="720"/>
        <w:rPr>
          <w:rFonts w:ascii="Times New Roman" w:hAnsi="Times New Roman"/>
        </w:rPr>
      </w:pPr>
    </w:p>
    <w:p w:rsidR="00686B2E" w:rsidRPr="002C7AD8" w:rsidRDefault="00686B2E" w:rsidP="00686B2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222222"/>
        </w:rPr>
      </w:pPr>
    </w:p>
    <w:p w:rsidR="00002E12" w:rsidRPr="00C51C82" w:rsidRDefault="00002E12" w:rsidP="00AE76F7">
      <w:pPr>
        <w:spacing w:after="0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C51C82">
        <w:rPr>
          <w:rFonts w:ascii="Times New Roman" w:eastAsia="Times New Roman" w:hAnsi="Times New Roman" w:cs="Times New Roman"/>
          <w:b/>
          <w:color w:val="222222"/>
          <w:u w:val="single"/>
        </w:rPr>
        <w:t>Transportation</w:t>
      </w:r>
    </w:p>
    <w:p w:rsidR="004D78C0" w:rsidRDefault="00C51C82" w:rsidP="00F3251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Final Occupancy has been received by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CoBI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:rsidR="004D78C0" w:rsidRPr="004D78C0" w:rsidRDefault="00C51C82" w:rsidP="00F3251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Final Completion has bee</w:t>
      </w:r>
      <w:r w:rsidR="00C2552E">
        <w:rPr>
          <w:rFonts w:ascii="Times New Roman" w:eastAsia="Times New Roman" w:hAnsi="Times New Roman" w:cs="Times New Roman"/>
          <w:color w:val="222222"/>
        </w:rPr>
        <w:t>n issued.</w:t>
      </w:r>
    </w:p>
    <w:p w:rsidR="00DD38C4" w:rsidRPr="002C7AD8" w:rsidRDefault="00DD38C4" w:rsidP="008614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22222"/>
          <w:u w:val="single"/>
        </w:rPr>
      </w:pPr>
    </w:p>
    <w:p w:rsidR="00EA0551" w:rsidRPr="00C2552E" w:rsidRDefault="006D1E0E" w:rsidP="008614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C2552E">
        <w:rPr>
          <w:rFonts w:ascii="Times New Roman" w:eastAsia="Times New Roman" w:hAnsi="Times New Roman" w:cs="Times New Roman"/>
          <w:b/>
          <w:color w:val="222222"/>
          <w:u w:val="single"/>
        </w:rPr>
        <w:t>District-Wide</w:t>
      </w:r>
    </w:p>
    <w:p w:rsidR="00223CBB" w:rsidRPr="002C7AD8" w:rsidRDefault="00223CBB" w:rsidP="00223C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222222"/>
        </w:rPr>
      </w:pPr>
      <w:r w:rsidRPr="00C2552E">
        <w:rPr>
          <w:rFonts w:ascii="Times New Roman" w:eastAsia="Times New Roman" w:hAnsi="Times New Roman" w:cs="Times New Roman"/>
          <w:b/>
          <w:color w:val="222222"/>
        </w:rPr>
        <w:t>Security</w:t>
      </w:r>
    </w:p>
    <w:p w:rsidR="00720399" w:rsidRPr="00720399" w:rsidRDefault="00C2552E" w:rsidP="00543DA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Elert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Associates </w:t>
      </w:r>
      <w:r w:rsidR="00720399" w:rsidRPr="00720399">
        <w:rPr>
          <w:rFonts w:ascii="Times New Roman" w:eastAsia="Times New Roman" w:hAnsi="Times New Roman" w:cs="Times New Roman"/>
          <w:color w:val="222222"/>
        </w:rPr>
        <w:t>was selec</w:t>
      </w:r>
      <w:r>
        <w:rPr>
          <w:rFonts w:ascii="Times New Roman" w:eastAsia="Times New Roman" w:hAnsi="Times New Roman" w:cs="Times New Roman"/>
          <w:color w:val="222222"/>
        </w:rPr>
        <w:t xml:space="preserve">ted from a number of highly qualified consultants who specialize in security assessment.  </w:t>
      </w:r>
    </w:p>
    <w:p w:rsidR="00720399" w:rsidRPr="00720399" w:rsidRDefault="005528B3" w:rsidP="00543DA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project has begun with an</w:t>
      </w:r>
      <w:r w:rsidR="00C2552E">
        <w:rPr>
          <w:rFonts w:ascii="Times New Roman" w:eastAsia="Times New Roman" w:hAnsi="Times New Roman" w:cs="Times New Roman"/>
          <w:color w:val="222222"/>
        </w:rPr>
        <w:t xml:space="preserve"> assessment survey </w:t>
      </w:r>
      <w:r>
        <w:rPr>
          <w:rFonts w:ascii="Times New Roman" w:eastAsia="Times New Roman" w:hAnsi="Times New Roman" w:cs="Times New Roman"/>
          <w:color w:val="222222"/>
        </w:rPr>
        <w:t xml:space="preserve">distributed to </w:t>
      </w:r>
      <w:r w:rsidR="00C2552E">
        <w:rPr>
          <w:rFonts w:ascii="Times New Roman" w:eastAsia="Times New Roman" w:hAnsi="Times New Roman" w:cs="Times New Roman"/>
          <w:color w:val="222222"/>
        </w:rPr>
        <w:t>principal to gather site data.</w:t>
      </w:r>
      <w:r w:rsidR="00720399" w:rsidRPr="00720399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1F2B95" w:rsidRPr="002B156A" w:rsidRDefault="001F2B95" w:rsidP="001F2B95">
      <w:pPr>
        <w:spacing w:after="0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</w:rPr>
      </w:pPr>
    </w:p>
    <w:p w:rsidR="00002E12" w:rsidRPr="00E86551" w:rsidRDefault="00002E12" w:rsidP="008614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E86551">
        <w:rPr>
          <w:rFonts w:ascii="Times New Roman" w:eastAsia="Times New Roman" w:hAnsi="Times New Roman" w:cs="Times New Roman"/>
          <w:b/>
          <w:color w:val="222222"/>
          <w:u w:val="single"/>
        </w:rPr>
        <w:t>Small Works Projects</w:t>
      </w:r>
    </w:p>
    <w:p w:rsidR="00E86551" w:rsidRDefault="00E86551" w:rsidP="008614E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u w:val="single"/>
        </w:rPr>
      </w:pPr>
    </w:p>
    <w:p w:rsidR="00E86551" w:rsidRDefault="00E86551" w:rsidP="00E865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8C0">
        <w:rPr>
          <w:rFonts w:ascii="Times New Roman" w:eastAsia="Times New Roman" w:hAnsi="Times New Roman" w:cs="Times New Roman"/>
          <w:b/>
        </w:rPr>
        <w:t>Commodore Pit Parking</w:t>
      </w:r>
    </w:p>
    <w:p w:rsidR="00E86551" w:rsidRDefault="00E86551" w:rsidP="00E865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86551" w:rsidRDefault="00E86551" w:rsidP="00E86551">
      <w:pPr>
        <w:pStyle w:val="ListParagraph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Commodore parking was closed several times recently due to flooding.  The maintenance staff invested hours into emergency pumping to prevent damage to adjacent buildings.</w:t>
      </w:r>
    </w:p>
    <w:p w:rsidR="00E86551" w:rsidRPr="004D78C0" w:rsidRDefault="00E86551" w:rsidP="00E86551">
      <w:pPr>
        <w:pStyle w:val="ListParagraph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Investigations determined </w:t>
      </w:r>
      <w:r w:rsidRPr="004D78C0">
        <w:rPr>
          <w:rFonts w:ascii="Times New Roman" w:eastAsia="Times New Roman" w:hAnsi="Times New Roman" w:cs="Times New Roman"/>
        </w:rPr>
        <w:t>that a</w:t>
      </w:r>
      <w:r w:rsidR="00C51C82">
        <w:rPr>
          <w:rFonts w:ascii="Times New Roman" w:eastAsia="Times New Roman" w:hAnsi="Times New Roman" w:cs="Times New Roman"/>
        </w:rPr>
        <w:t xml:space="preserve"> storm drainage line located under the asphalt was compromised which caused an abundance of water to continually flow into the parking area.</w:t>
      </w:r>
    </w:p>
    <w:p w:rsidR="00E86551" w:rsidRDefault="00C51C82" w:rsidP="00E86551">
      <w:pPr>
        <w:pStyle w:val="ListParagraph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Bainbridge Island contractor, High Meadows </w:t>
      </w:r>
      <w:r w:rsidR="00E86551" w:rsidRPr="004D78C0"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</w:rPr>
        <w:t xml:space="preserve">contracted with to excavate, </w:t>
      </w:r>
      <w:r w:rsidR="00E86551" w:rsidRPr="004D78C0">
        <w:rPr>
          <w:rFonts w:ascii="Times New Roman" w:eastAsia="Times New Roman" w:hAnsi="Times New Roman" w:cs="Times New Roman"/>
        </w:rPr>
        <w:t xml:space="preserve">remove the </w:t>
      </w:r>
      <w:r>
        <w:rPr>
          <w:rFonts w:ascii="Times New Roman" w:eastAsia="Times New Roman" w:hAnsi="Times New Roman" w:cs="Times New Roman"/>
        </w:rPr>
        <w:t xml:space="preserve">damaged pipe, </w:t>
      </w:r>
      <w:r w:rsidR="00E86551" w:rsidRPr="004D78C0">
        <w:rPr>
          <w:rFonts w:ascii="Times New Roman" w:eastAsia="Times New Roman" w:hAnsi="Times New Roman" w:cs="Times New Roman"/>
        </w:rPr>
        <w:t xml:space="preserve">and replace with a new one.  </w:t>
      </w:r>
      <w:r>
        <w:rPr>
          <w:rFonts w:ascii="Times New Roman" w:eastAsia="Times New Roman" w:hAnsi="Times New Roman" w:cs="Times New Roman"/>
        </w:rPr>
        <w:t>C</w:t>
      </w:r>
      <w:r w:rsidR="00E86551">
        <w:rPr>
          <w:rFonts w:ascii="Times New Roman" w:eastAsia="Times New Roman" w:hAnsi="Times New Roman" w:cs="Times New Roman"/>
        </w:rPr>
        <w:t xml:space="preserve">oncrete </w:t>
      </w:r>
      <w:r>
        <w:rPr>
          <w:rFonts w:ascii="Times New Roman" w:eastAsia="Times New Roman" w:hAnsi="Times New Roman" w:cs="Times New Roman"/>
        </w:rPr>
        <w:t>structural fill and agate a</w:t>
      </w:r>
      <w:r w:rsidR="00E86551" w:rsidRPr="004D78C0">
        <w:rPr>
          <w:rFonts w:ascii="Times New Roman" w:eastAsia="Times New Roman" w:hAnsi="Times New Roman" w:cs="Times New Roman"/>
        </w:rPr>
        <w:t xml:space="preserve">sphalt was </w:t>
      </w:r>
      <w:r>
        <w:rPr>
          <w:rFonts w:ascii="Times New Roman" w:eastAsia="Times New Roman" w:hAnsi="Times New Roman" w:cs="Times New Roman"/>
        </w:rPr>
        <w:t xml:space="preserve">used which enabled the work to be completed </w:t>
      </w:r>
      <w:r w:rsidR="00E86551" w:rsidRPr="004D78C0">
        <w:rPr>
          <w:rFonts w:ascii="Times New Roman" w:eastAsia="Times New Roman" w:hAnsi="Times New Roman" w:cs="Times New Roman"/>
        </w:rPr>
        <w:t>prior to the Thanksgiving holiday.</w:t>
      </w:r>
    </w:p>
    <w:p w:rsidR="00B21ECC" w:rsidRPr="004D78C0" w:rsidRDefault="00B21ECC" w:rsidP="00B21ECC">
      <w:pPr>
        <w:pStyle w:val="ListParagraph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A0DFC" w:rsidRPr="005528B3" w:rsidRDefault="003A0DFC" w:rsidP="003A0DFC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5528B3">
        <w:rPr>
          <w:rFonts w:ascii="Times New Roman" w:eastAsia="Times New Roman" w:hAnsi="Times New Roman" w:cs="Times New Roman"/>
          <w:b/>
          <w:color w:val="222222"/>
        </w:rPr>
        <w:t>BHS</w:t>
      </w:r>
    </w:p>
    <w:p w:rsidR="005528B3" w:rsidRDefault="005528B3" w:rsidP="003A0DFC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PSE is offering rebates for lighting efficiencies. </w:t>
      </w:r>
      <w:r w:rsidR="00EF7405">
        <w:rPr>
          <w:rFonts w:ascii="Times New Roman" w:eastAsia="Times New Roman" w:hAnsi="Times New Roman" w:cs="Times New Roman"/>
          <w:color w:val="222222"/>
        </w:rPr>
        <w:t xml:space="preserve">Capital Projects and Maintenance </w:t>
      </w:r>
      <w:r>
        <w:rPr>
          <w:rFonts w:ascii="Times New Roman" w:eastAsia="Times New Roman" w:hAnsi="Times New Roman" w:cs="Times New Roman"/>
          <w:color w:val="222222"/>
        </w:rPr>
        <w:t>has been working</w:t>
      </w:r>
      <w:r w:rsidR="00EF7405">
        <w:rPr>
          <w:rFonts w:ascii="Times New Roman" w:eastAsia="Times New Roman" w:hAnsi="Times New Roman" w:cs="Times New Roman"/>
          <w:color w:val="222222"/>
        </w:rPr>
        <w:t xml:space="preserve"> with Lutron to discuss </w:t>
      </w:r>
      <w:r>
        <w:rPr>
          <w:rFonts w:ascii="Times New Roman" w:eastAsia="Times New Roman" w:hAnsi="Times New Roman" w:cs="Times New Roman"/>
          <w:color w:val="222222"/>
        </w:rPr>
        <w:t>a variety of opportunities.</w:t>
      </w:r>
    </w:p>
    <w:p w:rsidR="00EF7405" w:rsidRDefault="00EF7405" w:rsidP="003A0DFC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Replacing </w:t>
      </w:r>
      <w:r w:rsidR="005528B3">
        <w:rPr>
          <w:rFonts w:ascii="Times New Roman" w:eastAsia="Times New Roman" w:hAnsi="Times New Roman" w:cs="Times New Roman"/>
          <w:color w:val="222222"/>
        </w:rPr>
        <w:t xml:space="preserve">lights </w:t>
      </w:r>
      <w:r>
        <w:rPr>
          <w:rFonts w:ascii="Times New Roman" w:eastAsia="Times New Roman" w:hAnsi="Times New Roman" w:cs="Times New Roman"/>
          <w:color w:val="222222"/>
        </w:rPr>
        <w:t xml:space="preserve">will </w:t>
      </w:r>
      <w:r w:rsidR="005528B3">
        <w:rPr>
          <w:rFonts w:ascii="Times New Roman" w:eastAsia="Times New Roman" w:hAnsi="Times New Roman" w:cs="Times New Roman"/>
          <w:color w:val="222222"/>
        </w:rPr>
        <w:t>provide</w:t>
      </w:r>
      <w:r>
        <w:rPr>
          <w:rFonts w:ascii="Times New Roman" w:eastAsia="Times New Roman" w:hAnsi="Times New Roman" w:cs="Times New Roman"/>
          <w:color w:val="222222"/>
        </w:rPr>
        <w:t xml:space="preserve"> substantial savings in operating costs.</w:t>
      </w:r>
    </w:p>
    <w:p w:rsidR="00B21ECC" w:rsidRDefault="00B21ECC" w:rsidP="00B21ECC">
      <w:pPr>
        <w:pStyle w:val="ListParagraph"/>
        <w:spacing w:after="0"/>
        <w:rPr>
          <w:rFonts w:ascii="Times New Roman" w:eastAsia="Times New Roman" w:hAnsi="Times New Roman" w:cs="Times New Roman"/>
          <w:color w:val="222222"/>
        </w:rPr>
      </w:pPr>
    </w:p>
    <w:p w:rsidR="002B156A" w:rsidRDefault="002B156A" w:rsidP="002B156A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5528B3">
        <w:rPr>
          <w:rFonts w:ascii="Times New Roman" w:eastAsia="Times New Roman" w:hAnsi="Times New Roman" w:cs="Times New Roman"/>
          <w:b/>
          <w:color w:val="222222"/>
        </w:rPr>
        <w:t>Sakai</w:t>
      </w:r>
    </w:p>
    <w:p w:rsidR="00E775E3" w:rsidRDefault="005528B3" w:rsidP="003A0DFC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</w:t>
      </w:r>
      <w:r w:rsidR="00E775E3" w:rsidRPr="00E775E3">
        <w:rPr>
          <w:rFonts w:ascii="Times New Roman" w:eastAsia="Times New Roman" w:hAnsi="Times New Roman" w:cs="Times New Roman"/>
          <w:color w:val="222222"/>
        </w:rPr>
        <w:t>aint on corridor walls is complete</w:t>
      </w:r>
    </w:p>
    <w:p w:rsidR="00B21ECC" w:rsidRDefault="00B21ECC" w:rsidP="00B21ECC">
      <w:pPr>
        <w:pStyle w:val="ListParagraph"/>
        <w:spacing w:after="0"/>
        <w:rPr>
          <w:rFonts w:ascii="Times New Roman" w:eastAsia="Times New Roman" w:hAnsi="Times New Roman" w:cs="Times New Roman"/>
          <w:color w:val="222222"/>
        </w:rPr>
      </w:pPr>
    </w:p>
    <w:p w:rsidR="00EF7405" w:rsidRPr="00EF7405" w:rsidRDefault="00EF7405" w:rsidP="00EF7405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EF7405">
        <w:rPr>
          <w:rFonts w:ascii="Times New Roman" w:eastAsia="Times New Roman" w:hAnsi="Times New Roman" w:cs="Times New Roman"/>
          <w:b/>
          <w:color w:val="222222"/>
        </w:rPr>
        <w:t xml:space="preserve">Blakely </w:t>
      </w:r>
    </w:p>
    <w:p w:rsidR="00EF7405" w:rsidRPr="00EF7405" w:rsidRDefault="00EF7405" w:rsidP="00EF7405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222222"/>
        </w:rPr>
      </w:pPr>
      <w:r w:rsidRPr="00EF7405">
        <w:rPr>
          <w:rFonts w:ascii="Times New Roman" w:eastAsia="Times New Roman" w:hAnsi="Times New Roman" w:cs="Times New Roman"/>
          <w:color w:val="222222"/>
        </w:rPr>
        <w:t xml:space="preserve">A new emergency radio antenna was installed </w:t>
      </w:r>
      <w:r w:rsidR="00B21ECC">
        <w:rPr>
          <w:rFonts w:ascii="Times New Roman" w:eastAsia="Times New Roman" w:hAnsi="Times New Roman" w:cs="Times New Roman"/>
          <w:color w:val="222222"/>
        </w:rPr>
        <w:t xml:space="preserve">on the Blakely </w:t>
      </w:r>
      <w:proofErr w:type="gramStart"/>
      <w:r w:rsidR="00B21ECC">
        <w:rPr>
          <w:rFonts w:ascii="Times New Roman" w:eastAsia="Times New Roman" w:hAnsi="Times New Roman" w:cs="Times New Roman"/>
          <w:color w:val="222222"/>
        </w:rPr>
        <w:t xml:space="preserve">roof </w:t>
      </w:r>
      <w:r w:rsidRPr="00EF7405">
        <w:rPr>
          <w:rFonts w:ascii="Times New Roman" w:eastAsia="Times New Roman" w:hAnsi="Times New Roman" w:cs="Times New Roman"/>
          <w:color w:val="222222"/>
        </w:rPr>
        <w:t xml:space="preserve"> to</w:t>
      </w:r>
      <w:proofErr w:type="gramEnd"/>
      <w:r w:rsidRPr="00EF7405">
        <w:rPr>
          <w:rFonts w:ascii="Times New Roman" w:eastAsia="Times New Roman" w:hAnsi="Times New Roman" w:cs="Times New Roman"/>
          <w:color w:val="222222"/>
        </w:rPr>
        <w:t xml:space="preserve"> </w:t>
      </w:r>
      <w:r w:rsidR="00B21ECC">
        <w:rPr>
          <w:rFonts w:ascii="Times New Roman" w:eastAsia="Times New Roman" w:hAnsi="Times New Roman" w:cs="Times New Roman"/>
          <w:color w:val="222222"/>
        </w:rPr>
        <w:t>improve communications district-wide.</w:t>
      </w:r>
    </w:p>
    <w:p w:rsidR="00223CBB" w:rsidRPr="002C7AD8" w:rsidRDefault="00223CBB" w:rsidP="00223CBB">
      <w:pPr>
        <w:spacing w:after="0"/>
        <w:ind w:left="360"/>
        <w:rPr>
          <w:rFonts w:ascii="Times New Roman" w:eastAsia="Times New Roman" w:hAnsi="Times New Roman" w:cs="Times New Roman"/>
          <w:i/>
          <w:color w:val="222222"/>
        </w:rPr>
      </w:pPr>
    </w:p>
    <w:p w:rsidR="00223CBB" w:rsidRPr="002C7AD8" w:rsidRDefault="00223CBB" w:rsidP="00223CBB">
      <w:pPr>
        <w:spacing w:after="0"/>
        <w:rPr>
          <w:rFonts w:ascii="Times New Roman" w:eastAsia="Times New Roman" w:hAnsi="Times New Roman" w:cs="Times New Roman"/>
          <w:i/>
          <w:color w:val="222222"/>
        </w:rPr>
      </w:pPr>
    </w:p>
    <w:sectPr w:rsidR="00223CBB" w:rsidRPr="002C7AD8" w:rsidSect="00187D5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E3" w:rsidRDefault="00E775E3" w:rsidP="002244B4">
      <w:pPr>
        <w:spacing w:after="0" w:line="240" w:lineRule="auto"/>
      </w:pPr>
      <w:r>
        <w:separator/>
      </w:r>
    </w:p>
  </w:endnote>
  <w:endnote w:type="continuationSeparator" w:id="0">
    <w:p w:rsidR="00E775E3" w:rsidRDefault="00E775E3" w:rsidP="0022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E3" w:rsidRDefault="00E775E3" w:rsidP="002244B4">
      <w:pPr>
        <w:spacing w:after="0" w:line="240" w:lineRule="auto"/>
      </w:pPr>
      <w:r>
        <w:separator/>
      </w:r>
    </w:p>
  </w:footnote>
  <w:footnote w:type="continuationSeparator" w:id="0">
    <w:p w:rsidR="00E775E3" w:rsidRDefault="00E775E3" w:rsidP="0022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A9"/>
    <w:multiLevelType w:val="hybridMultilevel"/>
    <w:tmpl w:val="CB5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DFF"/>
    <w:multiLevelType w:val="hybridMultilevel"/>
    <w:tmpl w:val="1E2C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105"/>
    <w:multiLevelType w:val="hybridMultilevel"/>
    <w:tmpl w:val="48C0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57C28"/>
    <w:multiLevelType w:val="hybridMultilevel"/>
    <w:tmpl w:val="DBA8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3040"/>
    <w:multiLevelType w:val="hybridMultilevel"/>
    <w:tmpl w:val="A4F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A4130"/>
    <w:multiLevelType w:val="hybridMultilevel"/>
    <w:tmpl w:val="073E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15079"/>
    <w:multiLevelType w:val="hybridMultilevel"/>
    <w:tmpl w:val="0AE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07CF8"/>
    <w:multiLevelType w:val="hybridMultilevel"/>
    <w:tmpl w:val="2E1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1916"/>
    <w:multiLevelType w:val="hybridMultilevel"/>
    <w:tmpl w:val="4210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F0AE7"/>
    <w:multiLevelType w:val="hybridMultilevel"/>
    <w:tmpl w:val="AAF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F0BEC"/>
    <w:multiLevelType w:val="hybridMultilevel"/>
    <w:tmpl w:val="2C24C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D60430"/>
    <w:multiLevelType w:val="hybridMultilevel"/>
    <w:tmpl w:val="C538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3079F"/>
    <w:multiLevelType w:val="hybridMultilevel"/>
    <w:tmpl w:val="148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D69C4"/>
    <w:multiLevelType w:val="hybridMultilevel"/>
    <w:tmpl w:val="ADD07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F1F23"/>
    <w:multiLevelType w:val="hybridMultilevel"/>
    <w:tmpl w:val="CDCE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D114F"/>
    <w:multiLevelType w:val="hybridMultilevel"/>
    <w:tmpl w:val="59B2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67973"/>
    <w:multiLevelType w:val="hybridMultilevel"/>
    <w:tmpl w:val="E1E8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95704"/>
    <w:multiLevelType w:val="hybridMultilevel"/>
    <w:tmpl w:val="DF9C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244D"/>
    <w:multiLevelType w:val="hybridMultilevel"/>
    <w:tmpl w:val="B9C2F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5F0E64"/>
    <w:multiLevelType w:val="hybridMultilevel"/>
    <w:tmpl w:val="A23C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B3087"/>
    <w:multiLevelType w:val="hybridMultilevel"/>
    <w:tmpl w:val="ACC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763FE"/>
    <w:multiLevelType w:val="hybridMultilevel"/>
    <w:tmpl w:val="C388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24AEF"/>
    <w:multiLevelType w:val="hybridMultilevel"/>
    <w:tmpl w:val="EA14B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D609F5"/>
    <w:multiLevelType w:val="hybridMultilevel"/>
    <w:tmpl w:val="9206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16"/>
  </w:num>
  <w:num w:numId="8">
    <w:abstractNumId w:val="14"/>
  </w:num>
  <w:num w:numId="9">
    <w:abstractNumId w:val="6"/>
  </w:num>
  <w:num w:numId="10">
    <w:abstractNumId w:val="19"/>
  </w:num>
  <w:num w:numId="11">
    <w:abstractNumId w:val="12"/>
  </w:num>
  <w:num w:numId="12">
    <w:abstractNumId w:val="21"/>
  </w:num>
  <w:num w:numId="13">
    <w:abstractNumId w:val="2"/>
  </w:num>
  <w:num w:numId="14">
    <w:abstractNumId w:val="20"/>
  </w:num>
  <w:num w:numId="15">
    <w:abstractNumId w:val="4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23"/>
  </w:num>
  <w:num w:numId="21">
    <w:abstractNumId w:val="13"/>
  </w:num>
  <w:num w:numId="22">
    <w:abstractNumId w:val="15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A9"/>
    <w:rsid w:val="00002E12"/>
    <w:rsid w:val="000417D6"/>
    <w:rsid w:val="000462EB"/>
    <w:rsid w:val="000469A0"/>
    <w:rsid w:val="00050A58"/>
    <w:rsid w:val="000A1B1B"/>
    <w:rsid w:val="000E2882"/>
    <w:rsid w:val="0013008C"/>
    <w:rsid w:val="00134C38"/>
    <w:rsid w:val="001539B1"/>
    <w:rsid w:val="00155CB8"/>
    <w:rsid w:val="00187D5C"/>
    <w:rsid w:val="00192020"/>
    <w:rsid w:val="001C5BAC"/>
    <w:rsid w:val="001F2B95"/>
    <w:rsid w:val="0021468E"/>
    <w:rsid w:val="00223CBB"/>
    <w:rsid w:val="002244B4"/>
    <w:rsid w:val="002334EE"/>
    <w:rsid w:val="00255047"/>
    <w:rsid w:val="00262AF4"/>
    <w:rsid w:val="00282857"/>
    <w:rsid w:val="002A1A0B"/>
    <w:rsid w:val="002B156A"/>
    <w:rsid w:val="002B597C"/>
    <w:rsid w:val="002C5536"/>
    <w:rsid w:val="002C7AD8"/>
    <w:rsid w:val="002D5498"/>
    <w:rsid w:val="002E3BA0"/>
    <w:rsid w:val="002F4DA2"/>
    <w:rsid w:val="00343DA1"/>
    <w:rsid w:val="00344EEE"/>
    <w:rsid w:val="00373C21"/>
    <w:rsid w:val="00380035"/>
    <w:rsid w:val="00383775"/>
    <w:rsid w:val="00385B77"/>
    <w:rsid w:val="003A0DFC"/>
    <w:rsid w:val="003A40EC"/>
    <w:rsid w:val="003B03F0"/>
    <w:rsid w:val="003C16DA"/>
    <w:rsid w:val="003C4F1B"/>
    <w:rsid w:val="003D1A66"/>
    <w:rsid w:val="003F0DD6"/>
    <w:rsid w:val="003F2525"/>
    <w:rsid w:val="003F2A97"/>
    <w:rsid w:val="00405445"/>
    <w:rsid w:val="004208BD"/>
    <w:rsid w:val="00427CA9"/>
    <w:rsid w:val="00431F42"/>
    <w:rsid w:val="004553E6"/>
    <w:rsid w:val="00481273"/>
    <w:rsid w:val="00490CF4"/>
    <w:rsid w:val="00492B19"/>
    <w:rsid w:val="00494D11"/>
    <w:rsid w:val="004A03CA"/>
    <w:rsid w:val="004A163C"/>
    <w:rsid w:val="004A4335"/>
    <w:rsid w:val="004B2CD1"/>
    <w:rsid w:val="004D3412"/>
    <w:rsid w:val="004D6FBD"/>
    <w:rsid w:val="004D78C0"/>
    <w:rsid w:val="004F58EB"/>
    <w:rsid w:val="005357B7"/>
    <w:rsid w:val="00543DA6"/>
    <w:rsid w:val="005528B3"/>
    <w:rsid w:val="005670BE"/>
    <w:rsid w:val="005850C3"/>
    <w:rsid w:val="0059587A"/>
    <w:rsid w:val="005D03EA"/>
    <w:rsid w:val="005D1587"/>
    <w:rsid w:val="005D66D6"/>
    <w:rsid w:val="005D690C"/>
    <w:rsid w:val="005E3308"/>
    <w:rsid w:val="00615713"/>
    <w:rsid w:val="0061655B"/>
    <w:rsid w:val="006859E5"/>
    <w:rsid w:val="00686B2E"/>
    <w:rsid w:val="006D1E0E"/>
    <w:rsid w:val="006E43D5"/>
    <w:rsid w:val="00704E0E"/>
    <w:rsid w:val="00720399"/>
    <w:rsid w:val="00734B2F"/>
    <w:rsid w:val="00765E3C"/>
    <w:rsid w:val="00774008"/>
    <w:rsid w:val="007C5231"/>
    <w:rsid w:val="007C6B53"/>
    <w:rsid w:val="007D41EE"/>
    <w:rsid w:val="007E5188"/>
    <w:rsid w:val="007F5E49"/>
    <w:rsid w:val="007F64F3"/>
    <w:rsid w:val="00822C9F"/>
    <w:rsid w:val="00835E16"/>
    <w:rsid w:val="008614E5"/>
    <w:rsid w:val="00863496"/>
    <w:rsid w:val="008A04F7"/>
    <w:rsid w:val="008D0AD7"/>
    <w:rsid w:val="008E3B5D"/>
    <w:rsid w:val="00962EA9"/>
    <w:rsid w:val="00966444"/>
    <w:rsid w:val="00975506"/>
    <w:rsid w:val="00996032"/>
    <w:rsid w:val="009B6263"/>
    <w:rsid w:val="009C2685"/>
    <w:rsid w:val="009D40C4"/>
    <w:rsid w:val="009F5D47"/>
    <w:rsid w:val="00A27C0B"/>
    <w:rsid w:val="00A359B6"/>
    <w:rsid w:val="00A44A16"/>
    <w:rsid w:val="00A73190"/>
    <w:rsid w:val="00A748BD"/>
    <w:rsid w:val="00A85412"/>
    <w:rsid w:val="00A85E3A"/>
    <w:rsid w:val="00A90646"/>
    <w:rsid w:val="00AC6E5B"/>
    <w:rsid w:val="00AD6DF6"/>
    <w:rsid w:val="00AE49BD"/>
    <w:rsid w:val="00AE76F7"/>
    <w:rsid w:val="00B040E6"/>
    <w:rsid w:val="00B06D96"/>
    <w:rsid w:val="00B21ECC"/>
    <w:rsid w:val="00BC7AA6"/>
    <w:rsid w:val="00BC7FC7"/>
    <w:rsid w:val="00BE5DDE"/>
    <w:rsid w:val="00BF61B0"/>
    <w:rsid w:val="00C2523F"/>
    <w:rsid w:val="00C2552E"/>
    <w:rsid w:val="00C25A99"/>
    <w:rsid w:val="00C358D9"/>
    <w:rsid w:val="00C51C82"/>
    <w:rsid w:val="00C77341"/>
    <w:rsid w:val="00CD4B08"/>
    <w:rsid w:val="00CE2EA9"/>
    <w:rsid w:val="00CF2446"/>
    <w:rsid w:val="00D06200"/>
    <w:rsid w:val="00D220F7"/>
    <w:rsid w:val="00D22AA1"/>
    <w:rsid w:val="00D26BB6"/>
    <w:rsid w:val="00D30BAA"/>
    <w:rsid w:val="00D45E27"/>
    <w:rsid w:val="00DB2EE4"/>
    <w:rsid w:val="00DC782D"/>
    <w:rsid w:val="00DD38C4"/>
    <w:rsid w:val="00E20E79"/>
    <w:rsid w:val="00E3257B"/>
    <w:rsid w:val="00E4505F"/>
    <w:rsid w:val="00E55668"/>
    <w:rsid w:val="00E57C56"/>
    <w:rsid w:val="00E6388B"/>
    <w:rsid w:val="00E775E3"/>
    <w:rsid w:val="00E86551"/>
    <w:rsid w:val="00EA0551"/>
    <w:rsid w:val="00EC0373"/>
    <w:rsid w:val="00EE5D66"/>
    <w:rsid w:val="00EF70E5"/>
    <w:rsid w:val="00EF7405"/>
    <w:rsid w:val="00F0172C"/>
    <w:rsid w:val="00F1457A"/>
    <w:rsid w:val="00F23140"/>
    <w:rsid w:val="00F32515"/>
    <w:rsid w:val="00F61971"/>
    <w:rsid w:val="00F66159"/>
    <w:rsid w:val="00F67215"/>
    <w:rsid w:val="00F864B7"/>
    <w:rsid w:val="00FD5FF8"/>
    <w:rsid w:val="00FD789B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B4"/>
  </w:style>
  <w:style w:type="paragraph" w:styleId="Footer">
    <w:name w:val="footer"/>
    <w:basedOn w:val="Normal"/>
    <w:link w:val="Foot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B4"/>
  </w:style>
  <w:style w:type="paragraph" w:styleId="Title">
    <w:name w:val="Title"/>
    <w:basedOn w:val="Normal"/>
    <w:next w:val="Normal"/>
    <w:link w:val="TitleChar"/>
    <w:uiPriority w:val="10"/>
    <w:qFormat/>
    <w:rsid w:val="00224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5E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F0DD6"/>
    <w:pPr>
      <w:suppressAutoHyphens/>
      <w:spacing w:after="220" w:line="180" w:lineRule="atLeast"/>
      <w:jc w:val="both"/>
    </w:pPr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0DD6"/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1539B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7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B4"/>
  </w:style>
  <w:style w:type="paragraph" w:styleId="Footer">
    <w:name w:val="footer"/>
    <w:basedOn w:val="Normal"/>
    <w:link w:val="Foot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B4"/>
  </w:style>
  <w:style w:type="paragraph" w:styleId="Title">
    <w:name w:val="Title"/>
    <w:basedOn w:val="Normal"/>
    <w:next w:val="Normal"/>
    <w:link w:val="TitleChar"/>
    <w:uiPriority w:val="10"/>
    <w:qFormat/>
    <w:rsid w:val="00224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5E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F0DD6"/>
    <w:pPr>
      <w:suppressAutoHyphens/>
      <w:spacing w:after="220" w:line="180" w:lineRule="atLeast"/>
      <w:jc w:val="both"/>
    </w:pPr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0DD6"/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1539B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7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ffee\Downloads\Curriculum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Letterhead (1).dotx</Template>
  <TotalTime>141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cp:lastPrinted>2015-12-04T02:14:00Z</cp:lastPrinted>
  <dcterms:created xsi:type="dcterms:W3CDTF">2015-11-30T17:31:00Z</dcterms:created>
  <dcterms:modified xsi:type="dcterms:W3CDTF">2015-12-04T02:18:00Z</dcterms:modified>
</cp:coreProperties>
</file>